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24C4" w14:textId="02777448" w:rsidR="00F00F60" w:rsidRDefault="00905B82" w:rsidP="00905B82">
      <w:pPr>
        <w:tabs>
          <w:tab w:val="left" w:pos="0"/>
        </w:tabs>
        <w:jc w:val="both"/>
      </w:pPr>
      <w:r>
        <w:t>La Fondazione Onlus Casa di Riposo Beata Cristina di Calvisano, struttura con 62 posti letto, ricerca un medico di struttura da affiancare ai due già presenti. Impegno stimato in 8 ore di presenza settimanali suddivise sul pomeriggio di mercoledì, il pomeriggio di giovedì e la mattina di venerdì.</w:t>
      </w:r>
    </w:p>
    <w:p w14:paraId="3BB4956B" w14:textId="1E74F479" w:rsidR="00905B82" w:rsidRDefault="00905B82" w:rsidP="00905B82">
      <w:pPr>
        <w:tabs>
          <w:tab w:val="left" w:pos="0"/>
        </w:tabs>
        <w:jc w:val="both"/>
      </w:pPr>
      <w:r>
        <w:t>È richiesta Laurea in medicina e chirurgia. Non è richiesta pregressa esperienza in RSA. Proposta indirizzata anche a medici neolaureati o con esperienza minima.</w:t>
      </w:r>
    </w:p>
    <w:p w14:paraId="07D391CA" w14:textId="48E2036B" w:rsidR="00905B82" w:rsidRDefault="00905B82" w:rsidP="00905B82">
      <w:pPr>
        <w:tabs>
          <w:tab w:val="left" w:pos="0"/>
        </w:tabs>
        <w:jc w:val="both"/>
      </w:pPr>
      <w:r>
        <w:t xml:space="preserve">Proposta di </w:t>
      </w:r>
      <w:r w:rsidR="00833695">
        <w:t xml:space="preserve">convenzione in </w:t>
      </w:r>
      <w:r>
        <w:t>libera professione</w:t>
      </w:r>
      <w:r w:rsidR="00833695">
        <w:t>.</w:t>
      </w:r>
    </w:p>
    <w:p w14:paraId="7C566F14" w14:textId="103F0D17" w:rsidR="00833695" w:rsidRPr="00C20781" w:rsidRDefault="00833695" w:rsidP="00905B82">
      <w:pPr>
        <w:tabs>
          <w:tab w:val="left" w:pos="0"/>
        </w:tabs>
        <w:jc w:val="both"/>
      </w:pPr>
      <w:r>
        <w:t xml:space="preserve">Gli interessati posso inviare il proprio curriculum all’indirizzo </w:t>
      </w:r>
      <w:hyperlink r:id="rId6" w:history="1">
        <w:r w:rsidRPr="00731F63">
          <w:rPr>
            <w:rStyle w:val="Collegamentoipertestuale"/>
          </w:rPr>
          <w:t>direzione@rsabeatacristina.it</w:t>
        </w:r>
      </w:hyperlink>
      <w:r>
        <w:t xml:space="preserve"> oppure telefonare allo 030 968016.</w:t>
      </w:r>
    </w:p>
    <w:sectPr w:rsidR="00833695" w:rsidRPr="00C20781" w:rsidSect="008D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C289" w14:textId="77777777" w:rsidR="00C770DE" w:rsidRDefault="00C770DE" w:rsidP="009A2DB4">
      <w:r>
        <w:separator/>
      </w:r>
    </w:p>
  </w:endnote>
  <w:endnote w:type="continuationSeparator" w:id="0">
    <w:p w14:paraId="7B657CE3" w14:textId="77777777" w:rsidR="00C770DE" w:rsidRDefault="00C770DE" w:rsidP="009A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E609" w14:textId="77777777" w:rsidR="00CD1901" w:rsidRDefault="00CD1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93DB" w14:textId="77777777" w:rsidR="009A2DB4" w:rsidRDefault="008E024B" w:rsidP="00E64F90">
    <w:pPr>
      <w:pStyle w:val="Pidipagina"/>
      <w:tabs>
        <w:tab w:val="clear" w:pos="4819"/>
        <w:tab w:val="clear" w:pos="9638"/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DBA4C" wp14:editId="7470BF7C">
              <wp:simplePos x="0" y="0"/>
              <wp:positionH relativeFrom="column">
                <wp:posOffset>842010</wp:posOffset>
              </wp:positionH>
              <wp:positionV relativeFrom="paragraph">
                <wp:posOffset>186690</wp:posOffset>
              </wp:positionV>
              <wp:extent cx="5605463" cy="12700"/>
              <wp:effectExtent l="0" t="0" r="33655" b="25400"/>
              <wp:wrapNone/>
              <wp:docPr id="22" name="Connettore dirit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5463" cy="12700"/>
                      </a:xfrm>
                      <a:prstGeom prst="line">
                        <a:avLst/>
                      </a:prstGeom>
                      <a:ln w="9525"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357D8" id="Connettore diritto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4.7pt" to="50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" strokecolor="#640000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6EFBFF" wp14:editId="50C63A88">
          <wp:simplePos x="0" y="0"/>
          <wp:positionH relativeFrom="margin">
            <wp:posOffset>-306388</wp:posOffset>
          </wp:positionH>
          <wp:positionV relativeFrom="paragraph">
            <wp:posOffset>1270</wp:posOffset>
          </wp:positionV>
          <wp:extent cx="1131570" cy="434340"/>
          <wp:effectExtent l="0" t="0" r="0" b="3810"/>
          <wp:wrapNone/>
          <wp:docPr id="21" name="Immagine 2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F9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C04587" wp14:editId="6E3828E0">
              <wp:simplePos x="0" y="0"/>
              <wp:positionH relativeFrom="margin">
                <wp:posOffset>746936</wp:posOffset>
              </wp:positionH>
              <wp:positionV relativeFrom="paragraph">
                <wp:posOffset>189852</wp:posOffset>
              </wp:positionV>
              <wp:extent cx="7188112" cy="244443"/>
              <wp:effectExtent l="0" t="0" r="0" b="381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112" cy="244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51B99" w14:textId="77777777" w:rsidR="009A1DB9" w:rsidRPr="008E024B" w:rsidRDefault="009A1DB9">
                          <w:pPr>
                            <w:rPr>
                              <w:rFonts w:ascii="Arial Nova Cond Light" w:hAnsi="Arial Nova Cond Light"/>
                              <w:w w:val="90"/>
                              <w:kern w:val="40"/>
                              <w:sz w:val="18"/>
                              <w:szCs w:val="18"/>
                            </w:rPr>
                          </w:pPr>
                          <w:r w:rsidRPr="008E024B">
                            <w:rPr>
                              <w:rFonts w:ascii="Arial Nova Cond Light" w:hAnsi="Arial Nova Cond Light"/>
                              <w:b/>
                              <w:bCs/>
                              <w:w w:val="90"/>
                              <w:kern w:val="40"/>
                              <w:sz w:val="18"/>
                              <w:szCs w:val="18"/>
                            </w:rPr>
                            <w:t>Calvisano</w:t>
                          </w:r>
                          <w:r w:rsidRPr="008E024B">
                            <w:rPr>
                              <w:rFonts w:ascii="Arial Nova Cond Light" w:hAnsi="Arial Nova Cond Light"/>
                              <w:w w:val="90"/>
                              <w:kern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6D33" w:rsidRPr="008E024B">
                            <w:rPr>
                              <w:rFonts w:ascii="Arial Nova Cond Light" w:hAnsi="Arial Nova Cond Light"/>
                              <w:w w:val="90"/>
                              <w:kern w:val="40"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8E024B">
                            <w:rPr>
                              <w:rFonts w:ascii="Arial Nova Cond Light" w:hAnsi="Arial Nova Cond Light"/>
                              <w:w w:val="90"/>
                              <w:kern w:val="40"/>
                              <w:sz w:val="18"/>
                              <w:szCs w:val="18"/>
                            </w:rPr>
                            <w:t>25012</w:t>
                          </w:r>
                          <w:r w:rsidR="00476D33" w:rsidRPr="008E024B">
                            <w:rPr>
                              <w:rFonts w:ascii="Arial Nova Cond Light" w:hAnsi="Arial Nova Cond Light"/>
                              <w:w w:val="90"/>
                              <w:kern w:val="40"/>
                              <w:sz w:val="18"/>
                              <w:szCs w:val="18"/>
                            </w:rPr>
                            <w:t xml:space="preserve"> – Via dei Benefattori, 24 – Tel./Fax +39 030 968 016 – C.F. 85001370171 – P.IVA 00725800981 – amministrazione@rsabeatacristina.it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458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8.8pt;margin-top:14.95pt;width:566pt;height: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" filled="f" stroked="f">
              <v:textbox>
                <w:txbxContent>
                  <w:p w14:paraId="7B851B99" w14:textId="77777777" w:rsidR="009A1DB9" w:rsidRPr="008E024B" w:rsidRDefault="009A1DB9">
                    <w:pPr>
                      <w:rPr>
                        <w:rFonts w:ascii="Arial Nova Cond Light" w:hAnsi="Arial Nova Cond Light"/>
                        <w:w w:val="90"/>
                        <w:kern w:val="40"/>
                        <w:sz w:val="18"/>
                        <w:szCs w:val="18"/>
                      </w:rPr>
                    </w:pPr>
                    <w:r w:rsidRPr="008E024B">
                      <w:rPr>
                        <w:rFonts w:ascii="Arial Nova Cond Light" w:hAnsi="Arial Nova Cond Light"/>
                        <w:b/>
                        <w:bCs/>
                        <w:w w:val="90"/>
                        <w:kern w:val="40"/>
                        <w:sz w:val="18"/>
                        <w:szCs w:val="18"/>
                      </w:rPr>
                      <w:t>Calvisano</w:t>
                    </w:r>
                    <w:r w:rsidRPr="008E024B">
                      <w:rPr>
                        <w:rFonts w:ascii="Arial Nova Cond Light" w:hAnsi="Arial Nova Cond Light"/>
                        <w:w w:val="90"/>
                        <w:kern w:val="40"/>
                        <w:sz w:val="18"/>
                        <w:szCs w:val="18"/>
                      </w:rPr>
                      <w:t xml:space="preserve"> </w:t>
                    </w:r>
                    <w:r w:rsidR="00476D33" w:rsidRPr="008E024B">
                      <w:rPr>
                        <w:rFonts w:ascii="Arial Nova Cond Light" w:hAnsi="Arial Nova Cond Light"/>
                        <w:w w:val="90"/>
                        <w:kern w:val="40"/>
                        <w:sz w:val="18"/>
                        <w:szCs w:val="18"/>
                      </w:rPr>
                      <w:t xml:space="preserve">– </w:t>
                    </w:r>
                    <w:r w:rsidRPr="008E024B">
                      <w:rPr>
                        <w:rFonts w:ascii="Arial Nova Cond Light" w:hAnsi="Arial Nova Cond Light"/>
                        <w:w w:val="90"/>
                        <w:kern w:val="40"/>
                        <w:sz w:val="18"/>
                        <w:szCs w:val="18"/>
                      </w:rPr>
                      <w:t>25012</w:t>
                    </w:r>
                    <w:r w:rsidR="00476D33" w:rsidRPr="008E024B">
                      <w:rPr>
                        <w:rFonts w:ascii="Arial Nova Cond Light" w:hAnsi="Arial Nova Cond Light"/>
                        <w:w w:val="90"/>
                        <w:kern w:val="40"/>
                        <w:sz w:val="18"/>
                        <w:szCs w:val="18"/>
                      </w:rPr>
                      <w:t xml:space="preserve"> – Via dei Benefattori, 24 – Tel./Fax +39 030 968 016 – C.F. 85001370171 – P.IVA 00725800981 – amministrazione@rsabeatacristina.it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1DB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0A1" w14:textId="77777777" w:rsidR="00CD1901" w:rsidRDefault="00CD1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77B6" w14:textId="77777777" w:rsidR="00C770DE" w:rsidRDefault="00C770DE" w:rsidP="009A2DB4">
      <w:r>
        <w:separator/>
      </w:r>
    </w:p>
  </w:footnote>
  <w:footnote w:type="continuationSeparator" w:id="0">
    <w:p w14:paraId="798C2B27" w14:textId="77777777" w:rsidR="00C770DE" w:rsidRDefault="00C770DE" w:rsidP="009A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C7D" w14:textId="77777777" w:rsidR="00CD1901" w:rsidRDefault="00CD19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5C13" w14:textId="77777777" w:rsidR="009A2DB4" w:rsidRDefault="009A2DB4">
    <w:pPr>
      <w:pStyle w:val="Intestazione"/>
    </w:pPr>
    <w:r w:rsidRPr="00D00A85">
      <w:rPr>
        <w:noProof/>
      </w:rPr>
      <w:drawing>
        <wp:anchor distT="0" distB="0" distL="114300" distR="114300" simplePos="0" relativeHeight="251659264" behindDoc="1" locked="0" layoutInCell="1" allowOverlap="1" wp14:anchorId="6DE60A52" wp14:editId="2D26EF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55663" cy="201993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5663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D357" w14:textId="77777777" w:rsidR="00CD1901" w:rsidRDefault="00CD19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82"/>
    <w:rsid w:val="000363F8"/>
    <w:rsid w:val="00117C3F"/>
    <w:rsid w:val="00172BD1"/>
    <w:rsid w:val="0026558F"/>
    <w:rsid w:val="00345DE7"/>
    <w:rsid w:val="003A2EAE"/>
    <w:rsid w:val="00402A0C"/>
    <w:rsid w:val="004577DF"/>
    <w:rsid w:val="00474177"/>
    <w:rsid w:val="00476D33"/>
    <w:rsid w:val="00534746"/>
    <w:rsid w:val="005C55B9"/>
    <w:rsid w:val="00635A18"/>
    <w:rsid w:val="00764594"/>
    <w:rsid w:val="00833695"/>
    <w:rsid w:val="008D6333"/>
    <w:rsid w:val="008E024B"/>
    <w:rsid w:val="008F17DE"/>
    <w:rsid w:val="00905B82"/>
    <w:rsid w:val="009A1DB9"/>
    <w:rsid w:val="009A2DB4"/>
    <w:rsid w:val="009F0923"/>
    <w:rsid w:val="00AC651F"/>
    <w:rsid w:val="00AF140C"/>
    <w:rsid w:val="00BD38D6"/>
    <w:rsid w:val="00BF0D76"/>
    <w:rsid w:val="00C20781"/>
    <w:rsid w:val="00C770DE"/>
    <w:rsid w:val="00CD1901"/>
    <w:rsid w:val="00CF3C4F"/>
    <w:rsid w:val="00D00A85"/>
    <w:rsid w:val="00E64F90"/>
    <w:rsid w:val="00EE7785"/>
    <w:rsid w:val="00EF3836"/>
    <w:rsid w:val="00F00F60"/>
    <w:rsid w:val="00F06120"/>
    <w:rsid w:val="00F069AA"/>
    <w:rsid w:val="00F604B4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E7DCA"/>
  <w15:chartTrackingRefBased/>
  <w15:docId w15:val="{BFC8E420-D763-4E00-B862-14279A8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45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2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2DB4"/>
    <w:rPr>
      <w:sz w:val="24"/>
      <w:szCs w:val="24"/>
    </w:rPr>
  </w:style>
  <w:style w:type="paragraph" w:styleId="Pidipagina">
    <w:name w:val="footer"/>
    <w:basedOn w:val="Normale"/>
    <w:link w:val="PidipaginaCarattere"/>
    <w:rsid w:val="009A2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2DB4"/>
    <w:rPr>
      <w:sz w:val="24"/>
      <w:szCs w:val="24"/>
    </w:rPr>
  </w:style>
  <w:style w:type="character" w:styleId="Collegamentoipertestuale">
    <w:name w:val="Hyperlink"/>
    <w:basedOn w:val="Carpredefinitoparagrafo"/>
    <w:rsid w:val="008336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@rsabeatacristin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ng\Server\DOCUMENTI\Maurizio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92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12" baseType="variant">
      <vt:variant>
        <vt:i4>8061052</vt:i4>
      </vt:variant>
      <vt:variant>
        <vt:i4>-1</vt:i4>
      </vt:variant>
      <vt:variant>
        <vt:i4>1026</vt:i4>
      </vt:variant>
      <vt:variant>
        <vt:i4>1</vt:i4>
      </vt:variant>
      <vt:variant>
        <vt:lpwstr>file://localhost/Users/mac1/Desktop/LAVORI IN CORSO/beata cristina/top.jpg</vt:lpwstr>
      </vt:variant>
      <vt:variant>
        <vt:lpwstr/>
      </vt:variant>
      <vt:variant>
        <vt:i4>5570641</vt:i4>
      </vt:variant>
      <vt:variant>
        <vt:i4>-1</vt:i4>
      </vt:variant>
      <vt:variant>
        <vt:i4>1027</vt:i4>
      </vt:variant>
      <vt:variant>
        <vt:i4>1</vt:i4>
      </vt:variant>
      <vt:variant>
        <vt:lpwstr>file://localhost/Users/mac1/Desktop/LAVORI IN CORSO/beata cristina/bottom.jpg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Buratti</dc:creator>
  <cp:keywords/>
  <cp:lastModifiedBy>Maurizio Buratti</cp:lastModifiedBy>
  <cp:revision>2</cp:revision>
  <cp:lastPrinted>2022-03-03T10:26:00Z</cp:lastPrinted>
  <dcterms:created xsi:type="dcterms:W3CDTF">2022-04-27T08:31:00Z</dcterms:created>
  <dcterms:modified xsi:type="dcterms:W3CDTF">2022-04-27T08:31:00Z</dcterms:modified>
</cp:coreProperties>
</file>